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 for overall flyer layout"/>
      </w:tblPr>
      <w:tblGrid>
        <w:gridCol w:w="7200"/>
        <w:gridCol w:w="144"/>
        <w:gridCol w:w="3456"/>
      </w:tblGrid>
      <w:tr w:rsidR="00686E65">
        <w:trPr>
          <w:trHeight w:hRule="exact" w:val="14400"/>
          <w:jc w:val="center"/>
        </w:trPr>
        <w:tc>
          <w:tcPr>
            <w:tcW w:w="7200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Layout for flyer body content"/>
            </w:tblPr>
            <w:tblGrid>
              <w:gridCol w:w="7200"/>
            </w:tblGrid>
            <w:tr w:rsidR="00686E65" w:rsidTr="005E0415">
              <w:trPr>
                <w:cantSplit/>
                <w:trHeight w:hRule="exact" w:val="6959"/>
              </w:trPr>
              <w:tc>
                <w:tcPr>
                  <w:tcW w:w="7200" w:type="dxa"/>
                </w:tcPr>
                <w:p w:rsidR="00686E65" w:rsidRDefault="00163C23">
                  <w:bookmarkStart w:id="0" w:name="_GoBack"/>
                  <w:bookmarkEnd w:id="0"/>
                  <w:r>
                    <w:rPr>
                      <w:noProof/>
                      <w:lang w:eastAsia="en-US"/>
                    </w:rPr>
                    <w:drawing>
                      <wp:inline distT="0" distB="0" distL="0" distR="0" wp14:anchorId="083A9992" wp14:editId="4B222086">
                        <wp:extent cx="4108311" cy="4486275"/>
                        <wp:effectExtent l="0" t="0" r="6985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002D9594.jpg"/>
                                <pic:cNvPicPr/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37258" cy="451788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86E65" w:rsidRPr="005E0415" w:rsidTr="005E0415">
              <w:trPr>
                <w:trHeight w:hRule="exact" w:val="4023"/>
              </w:trPr>
              <w:tc>
                <w:tcPr>
                  <w:tcW w:w="7200" w:type="dxa"/>
                  <w:tcBorders>
                    <w:bottom w:val="single" w:sz="4" w:space="0" w:color="auto"/>
                  </w:tcBorders>
                </w:tcPr>
                <w:p w:rsidR="00686E65" w:rsidRPr="005E0415" w:rsidRDefault="009E44F1">
                  <w:pPr>
                    <w:pStyle w:val="Subtitle"/>
                    <w:rPr>
                      <w:color w:val="262626" w:themeColor="text2" w:themeShade="BF"/>
                      <w:sz w:val="52"/>
                      <w:szCs w:val="52"/>
                    </w:rPr>
                  </w:pPr>
                  <w:r w:rsidRPr="005E0415">
                    <w:rPr>
                      <w:color w:val="262626" w:themeColor="text2" w:themeShade="BF"/>
                      <w:sz w:val="52"/>
                      <w:szCs w:val="52"/>
                    </w:rPr>
                    <w:t>Clarion Soccer</w:t>
                  </w:r>
                </w:p>
                <w:p w:rsidR="00686E65" w:rsidRPr="005E0415" w:rsidRDefault="009E44F1">
                  <w:pPr>
                    <w:pStyle w:val="Title"/>
                    <w:rPr>
                      <w:sz w:val="52"/>
                      <w:szCs w:val="52"/>
                    </w:rPr>
                  </w:pPr>
                  <w:r w:rsidRPr="005E0415">
                    <w:rPr>
                      <w:sz w:val="52"/>
                      <w:szCs w:val="52"/>
                    </w:rPr>
                    <w:t>Booster Club</w:t>
                  </w:r>
                </w:p>
                <w:p w:rsidR="00686E65" w:rsidRPr="005E0415" w:rsidRDefault="009E44F1">
                  <w:pPr>
                    <w:pStyle w:val="Heading1"/>
                    <w:rPr>
                      <w:sz w:val="24"/>
                      <w:szCs w:val="24"/>
                    </w:rPr>
                  </w:pPr>
                  <w:r w:rsidRPr="005E0415">
                    <w:rPr>
                      <w:sz w:val="24"/>
                      <w:szCs w:val="24"/>
                    </w:rPr>
                    <w:t>Fundraising</w:t>
                  </w:r>
                </w:p>
                <w:p w:rsidR="00163C23" w:rsidRPr="005E0415" w:rsidRDefault="009E44F1" w:rsidP="00163C23">
                  <w:r w:rsidRPr="005E0415">
                    <w:t>Our Booster Club is selling thirty-dollar 4-in-1 Weather-All (Raincoat-Cushion-Blanket-Poncho) useful for all</w:t>
                  </w:r>
                  <w:r w:rsidRPr="005E0415">
                    <w:rPr>
                      <w:sz w:val="52"/>
                      <w:szCs w:val="52"/>
                    </w:rPr>
                    <w:t xml:space="preserve"> </w:t>
                  </w:r>
                  <w:r w:rsidRPr="005E0415">
                    <w:t xml:space="preserve">sports and non-sports events. This item reads </w:t>
                  </w:r>
                  <w:r w:rsidRPr="005E0415">
                    <w:rPr>
                      <w:b/>
                      <w:color w:val="EC6814" w:themeColor="accent4"/>
                    </w:rPr>
                    <w:t>CLARION BOBCATS</w:t>
                  </w:r>
                  <w:r w:rsidRPr="005E0415">
                    <w:rPr>
                      <w:color w:val="EC6814" w:themeColor="accent4"/>
                    </w:rPr>
                    <w:t xml:space="preserve"> </w:t>
                  </w:r>
                  <w:r w:rsidRPr="005E0415">
                    <w:t>in orange letters</w:t>
                  </w:r>
                  <w:r w:rsidRPr="005E0415">
                    <w:rPr>
                      <w:sz w:val="52"/>
                      <w:szCs w:val="52"/>
                    </w:rPr>
                    <w:t xml:space="preserve"> </w:t>
                  </w:r>
                  <w:r w:rsidRPr="005E0415">
                    <w:t xml:space="preserve">on a black water-proof fabric that comes with metal snaps. </w:t>
                  </w:r>
                </w:p>
                <w:p w:rsidR="005E0415" w:rsidRPr="005E0415" w:rsidRDefault="005E0415" w:rsidP="00163C23">
                  <w:pPr>
                    <w:rPr>
                      <w:sz w:val="52"/>
                      <w:szCs w:val="52"/>
                    </w:rPr>
                  </w:pPr>
                </w:p>
              </w:tc>
            </w:tr>
            <w:tr w:rsidR="00686E65" w:rsidTr="005E0415">
              <w:trPr>
                <w:trHeight w:hRule="exact" w:val="3340"/>
              </w:trPr>
              <w:tc>
                <w:tcPr>
                  <w:tcW w:w="7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86E65" w:rsidRPr="005E0415" w:rsidRDefault="005E0415" w:rsidP="00D2186F">
                  <w:pPr>
                    <w:rPr>
                      <w:i/>
                    </w:rPr>
                  </w:pPr>
                  <w:r w:rsidRPr="005E0415">
                    <w:rPr>
                      <w:i/>
                    </w:rPr>
                    <w:t xml:space="preserve">Turn </w:t>
                  </w:r>
                  <w:r>
                    <w:rPr>
                      <w:i/>
                    </w:rPr>
                    <w:t>in this portion of the</w:t>
                  </w:r>
                  <w:r w:rsidRPr="005E0415">
                    <w:rPr>
                      <w:i/>
                    </w:rPr>
                    <w:t xml:space="preserve"> flyer with the following information</w:t>
                  </w:r>
                  <w:r>
                    <w:rPr>
                      <w:i/>
                    </w:rPr>
                    <w:t>:</w:t>
                  </w:r>
                </w:p>
                <w:p w:rsidR="005E0415" w:rsidRDefault="005E0415" w:rsidP="00D2186F">
                  <w:r>
                    <w:t xml:space="preserve">I would like to order ______ 4-in 1 Weather-All items. </w:t>
                  </w:r>
                </w:p>
                <w:p w:rsidR="005E0415" w:rsidRDefault="005E0415" w:rsidP="00D2186F">
                  <w:r>
                    <w:t>Name: _______________________________</w:t>
                  </w:r>
                </w:p>
                <w:p w:rsidR="005E0415" w:rsidRDefault="005E0415" w:rsidP="00D2186F">
                  <w:r>
                    <w:t>Phone number:__________________________</w:t>
                  </w:r>
                </w:p>
                <w:p w:rsidR="005E0415" w:rsidRDefault="005E0415" w:rsidP="00D2186F">
                  <w:r>
                    <w:t>Email address (optional):___________________</w:t>
                  </w:r>
                </w:p>
                <w:p w:rsidR="005E0415" w:rsidRDefault="005E0415" w:rsidP="005E0415">
                  <w:r>
                    <w:t>CUT AND TURN IN AT SCHOOL OFFICE OR TO A BOOSTER-CLUB MEMBER.</w:t>
                  </w:r>
                </w:p>
              </w:tc>
            </w:tr>
          </w:tbl>
          <w:p w:rsidR="00686E65" w:rsidRDefault="00686E65"/>
        </w:tc>
        <w:tc>
          <w:tcPr>
            <w:tcW w:w="144" w:type="dxa"/>
          </w:tcPr>
          <w:p w:rsidR="00686E65" w:rsidRDefault="00686E65"/>
        </w:tc>
        <w:tc>
          <w:tcPr>
            <w:tcW w:w="3456" w:type="dxa"/>
          </w:tcPr>
          <w:tbl>
            <w:tblPr>
              <w:tblW w:w="5000" w:type="pct"/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  <w:tblDescription w:val="Layout for flyer sidebar"/>
            </w:tblPr>
            <w:tblGrid>
              <w:gridCol w:w="3456"/>
            </w:tblGrid>
            <w:tr w:rsidR="00686E65">
              <w:trPr>
                <w:trHeight w:hRule="exact" w:val="10800"/>
              </w:trPr>
              <w:tc>
                <w:tcPr>
                  <w:tcW w:w="3446" w:type="dxa"/>
                  <w:shd w:val="clear" w:color="auto" w:fill="97C83C" w:themeFill="accent2"/>
                  <w:vAlign w:val="center"/>
                </w:tcPr>
                <w:p w:rsidR="00686E65" w:rsidRDefault="00A42938">
                  <w:pPr>
                    <w:pStyle w:val="Heading2"/>
                  </w:pPr>
                  <w:r>
                    <w:t xml:space="preserve">You may place orders at our different </w:t>
                  </w:r>
                  <w:r w:rsidR="00163C23">
                    <w:t xml:space="preserve">school </w:t>
                  </w:r>
                  <w:r>
                    <w:t>games.</w:t>
                  </w:r>
                </w:p>
                <w:p w:rsidR="00686E65" w:rsidRDefault="00686E65">
                  <w:pPr>
                    <w:pStyle w:val="Line"/>
                  </w:pPr>
                </w:p>
                <w:p w:rsidR="00686E65" w:rsidRDefault="00A42938">
                  <w:pPr>
                    <w:pStyle w:val="Heading2"/>
                  </w:pPr>
                  <w:r>
                    <w:t>You will enjoy having a BOBCATS item that will keep you dry and warm.</w:t>
                  </w:r>
                </w:p>
                <w:p w:rsidR="00686E65" w:rsidRDefault="00686E65">
                  <w:pPr>
                    <w:pStyle w:val="Line"/>
                  </w:pPr>
                </w:p>
                <w:p w:rsidR="00686E65" w:rsidRDefault="00A42938">
                  <w:pPr>
                    <w:pStyle w:val="Heading2"/>
                  </w:pPr>
                  <w:r>
                    <w:t>The cost of this 4-in-1 item is 30 dollars.</w:t>
                  </w:r>
                </w:p>
                <w:p w:rsidR="00686E65" w:rsidRDefault="00686E65">
                  <w:pPr>
                    <w:pStyle w:val="Line"/>
                  </w:pPr>
                </w:p>
                <w:p w:rsidR="00686E65" w:rsidRDefault="00A42938">
                  <w:pPr>
                    <w:pStyle w:val="Heading2"/>
                  </w:pPr>
                  <w:r>
                    <w:t>You may also pay by writing a check to Clarion Soccer Booster Club.</w:t>
                  </w:r>
                </w:p>
                <w:p w:rsidR="00686E65" w:rsidRDefault="00A42938" w:rsidP="00163C23">
                  <w:pPr>
                    <w:pStyle w:val="Heading2"/>
                    <w:jc w:val="left"/>
                  </w:pPr>
                  <w:r w:rsidRPr="00163C23">
                    <w:rPr>
                      <w:sz w:val="20"/>
                      <w:szCs w:val="20"/>
                    </w:rPr>
                    <w:t xml:space="preserve"> </w:t>
                  </w:r>
                  <w:r w:rsidR="00163C23" w:rsidRPr="005E0415">
                    <w:rPr>
                      <w:color w:val="262626" w:themeColor="text2" w:themeShade="BF"/>
                      <w:sz w:val="20"/>
                      <w:szCs w:val="20"/>
                    </w:rPr>
                    <w:t>Order by September 29!!</w:t>
                  </w:r>
                </w:p>
              </w:tc>
            </w:tr>
            <w:tr w:rsidR="00686E65">
              <w:trPr>
                <w:trHeight w:hRule="exact" w:val="144"/>
              </w:trPr>
              <w:tc>
                <w:tcPr>
                  <w:tcW w:w="3446" w:type="dxa"/>
                </w:tcPr>
                <w:p w:rsidR="00686E65" w:rsidRDefault="00686E65"/>
              </w:tc>
            </w:tr>
            <w:tr w:rsidR="00686E65">
              <w:trPr>
                <w:trHeight w:hRule="exact" w:val="3456"/>
              </w:trPr>
              <w:tc>
                <w:tcPr>
                  <w:tcW w:w="3446" w:type="dxa"/>
                  <w:shd w:val="clear" w:color="auto" w:fill="E03177" w:themeFill="accent1"/>
                  <w:vAlign w:val="center"/>
                </w:tcPr>
                <w:p w:rsidR="00686E65" w:rsidRPr="005E0415" w:rsidRDefault="00A42938">
                  <w:pPr>
                    <w:pStyle w:val="Heading3"/>
                    <w:rPr>
                      <w:b/>
                    </w:rPr>
                  </w:pPr>
                  <w:r w:rsidRPr="00D2186F">
                    <w:rPr>
                      <w:b/>
                    </w:rPr>
                    <w:t xml:space="preserve">iF YOU CANNOT BE AT THE GAMES, PLEASE SEND YOUR ORDER TO SANDRA </w:t>
                  </w:r>
                  <w:r w:rsidRPr="005E0415">
                    <w:rPr>
                      <w:b/>
                    </w:rPr>
                    <w:t xml:space="preserve">AT </w:t>
                  </w:r>
                </w:p>
                <w:p w:rsidR="00A42938" w:rsidRPr="005E0415" w:rsidRDefault="00A430D8" w:rsidP="00A42938">
                  <w:pPr>
                    <w:rPr>
                      <w:color w:val="FFFFFF" w:themeColor="background1"/>
                    </w:rPr>
                  </w:pPr>
                  <w:hyperlink r:id="rId6" w:history="1">
                    <w:r w:rsidR="00163C23" w:rsidRPr="005E0415">
                      <w:rPr>
                        <w:rStyle w:val="Hyperlink"/>
                        <w:color w:val="FFFFFF" w:themeColor="background1"/>
                      </w:rPr>
                      <w:t>strejos@clarion.edu</w:t>
                    </w:r>
                  </w:hyperlink>
                  <w:r w:rsidR="00163C23" w:rsidRPr="005E0415">
                    <w:rPr>
                      <w:color w:val="FFFFFF" w:themeColor="background1"/>
                    </w:rPr>
                    <w:t xml:space="preserve"> o</w:t>
                  </w:r>
                  <w:r w:rsidR="00A42938" w:rsidRPr="005E0415">
                    <w:rPr>
                      <w:color w:val="FFFFFF" w:themeColor="background1"/>
                    </w:rPr>
                    <w:t>r call 226-4429 to talk to her or leave a</w:t>
                  </w:r>
                  <w:r w:rsidR="00163C23" w:rsidRPr="005E0415">
                    <w:rPr>
                      <w:color w:val="FFFFFF" w:themeColor="background1"/>
                    </w:rPr>
                    <w:t xml:space="preserve"> </w:t>
                  </w:r>
                  <w:r w:rsidR="00A42938" w:rsidRPr="005E0415">
                    <w:rPr>
                      <w:color w:val="FFFFFF" w:themeColor="background1"/>
                    </w:rPr>
                    <w:t xml:space="preserve">message. </w:t>
                  </w:r>
                </w:p>
                <w:p w:rsidR="00686E65" w:rsidRDefault="00686E65" w:rsidP="00A42938">
                  <w:pPr>
                    <w:pStyle w:val="Date"/>
                  </w:pPr>
                </w:p>
              </w:tc>
            </w:tr>
          </w:tbl>
          <w:p w:rsidR="00686E65" w:rsidRDefault="00686E65"/>
        </w:tc>
      </w:tr>
    </w:tbl>
    <w:p w:rsidR="00686E65" w:rsidRDefault="00686E65">
      <w:pPr>
        <w:pStyle w:val="NoSpacing"/>
      </w:pPr>
    </w:p>
    <w:sectPr w:rsidR="00686E65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4F1"/>
    <w:rsid w:val="00163C23"/>
    <w:rsid w:val="005E0415"/>
    <w:rsid w:val="00686E65"/>
    <w:rsid w:val="009E44F1"/>
    <w:rsid w:val="00A42938"/>
    <w:rsid w:val="00A430D8"/>
    <w:rsid w:val="00D21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1195F2-4688-451A-9F45-364167938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333333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Line"/>
    <w:link w:val="Heading2Char"/>
    <w:uiPriority w:val="3"/>
    <w:unhideWhenUsed/>
    <w:qFormat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Heading4">
    <w:name w:val="heading 4"/>
    <w:basedOn w:val="Normal"/>
    <w:next w:val="Normal"/>
    <w:link w:val="Heading4Char"/>
    <w:uiPriority w:val="9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E03177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Title"/>
    <w:link w:val="SubtitleChar"/>
    <w:uiPriority w:val="2"/>
    <w:qFormat/>
    <w:pPr>
      <w:numPr>
        <w:ilvl w:val="1"/>
      </w:numPr>
      <w:spacing w:before="480"/>
    </w:pPr>
    <w:rPr>
      <w:color w:val="E03177" w:themeColor="accent1"/>
    </w:rPr>
  </w:style>
  <w:style w:type="character" w:customStyle="1" w:styleId="SubtitleChar">
    <w:name w:val="Subtitle Char"/>
    <w:basedOn w:val="DefaultParagraphFont"/>
    <w:link w:val="Subtitle"/>
    <w:uiPriority w:val="2"/>
    <w:rPr>
      <w:rFonts w:asciiTheme="majorHAnsi" w:eastAsiaTheme="majorEastAsia" w:hAnsiTheme="majorHAnsi" w:cstheme="majorBidi"/>
      <w:caps/>
      <w:color w:val="E03177" w:themeColor="accent1"/>
      <w:kern w:val="28"/>
      <w:sz w:val="80"/>
      <w:szCs w:val="80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19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customStyle="1" w:styleId="Line">
    <w:name w:val="Line"/>
    <w:basedOn w:val="Normal"/>
    <w:next w:val="Heading2"/>
    <w:uiPriority w:val="3"/>
    <w:qFormat/>
    <w:pPr>
      <w:pBdr>
        <w:top w:val="single" w:sz="12" w:space="1" w:color="FFFFFF" w:themeColor="background1"/>
      </w:pBdr>
      <w:spacing w:before="400" w:after="400" w:line="240" w:lineRule="auto"/>
      <w:ind w:left="1080" w:right="1080"/>
      <w:jc w:val="center"/>
    </w:pPr>
    <w:rPr>
      <w:sz w:val="2"/>
      <w:szCs w:val="2"/>
    </w:rPr>
  </w:style>
  <w:style w:type="character" w:customStyle="1" w:styleId="Heading3Char">
    <w:name w:val="Heading 3 Char"/>
    <w:basedOn w:val="DefaultParagraphFont"/>
    <w:link w:val="Heading3"/>
    <w:uiPriority w:val="4"/>
    <w:rPr>
      <w:rFonts w:asciiTheme="majorHAnsi" w:eastAsiaTheme="majorEastAsia" w:hAnsiTheme="majorHAnsi" w:cstheme="majorBidi"/>
      <w:caps/>
      <w:color w:val="FFFFFF" w:themeColor="background1"/>
    </w:rPr>
  </w:style>
  <w:style w:type="paragraph" w:customStyle="1" w:styleId="ContactInfo">
    <w:name w:val="Contact Info"/>
    <w:basedOn w:val="Normal"/>
    <w:uiPriority w:val="5"/>
    <w:qFormat/>
    <w:pPr>
      <w:spacing w:after="280" w:line="240" w:lineRule="auto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5"/>
    <w:unhideWhenUsed/>
    <w:qFormat/>
    <w:pPr>
      <w:spacing w:after="0"/>
      <w:jc w:val="center"/>
    </w:pPr>
    <w:rPr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5"/>
    <w:rPr>
      <w:color w:val="FFFFFF" w:themeColor="background1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semiHidden/>
    <w:rPr>
      <w:rFonts w:asciiTheme="majorHAnsi" w:eastAsiaTheme="majorEastAsia" w:hAnsiTheme="majorHAnsi" w:cstheme="majorBidi"/>
      <w:color w:val="E03177" w:themeColor="accent1"/>
    </w:rPr>
  </w:style>
  <w:style w:type="character" w:styleId="Hyperlink">
    <w:name w:val="Hyperlink"/>
    <w:basedOn w:val="DefaultParagraphFont"/>
    <w:uiPriority w:val="99"/>
    <w:unhideWhenUsed/>
    <w:rsid w:val="00A42938"/>
    <w:rPr>
      <w:color w:val="24A5CD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trejos@clarion.edu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Event%20flyer.dotx" TargetMode="External"/></Relationships>
</file>

<file path=word/theme/theme1.xml><?xml version="1.0" encoding="utf-8"?>
<a:theme xmlns:a="http://schemas.openxmlformats.org/drawingml/2006/main" name="Office Theme">
  <a:themeElements>
    <a:clrScheme name="Summer Business">
      <a:dk1>
        <a:sysClr val="windowText" lastClr="000000"/>
      </a:dk1>
      <a:lt1>
        <a:sysClr val="window" lastClr="FFFFFF"/>
      </a:lt1>
      <a:dk2>
        <a:srgbClr val="333333"/>
      </a:dk2>
      <a:lt2>
        <a:srgbClr val="E6E6E6"/>
      </a:lt2>
      <a:accent1>
        <a:srgbClr val="E03177"/>
      </a:accent1>
      <a:accent2>
        <a:srgbClr val="97C83C"/>
      </a:accent2>
      <a:accent3>
        <a:srgbClr val="EEAE1F"/>
      </a:accent3>
      <a:accent4>
        <a:srgbClr val="EC6814"/>
      </a:accent4>
      <a:accent5>
        <a:srgbClr val="7458AB"/>
      </a:accent5>
      <a:accent6>
        <a:srgbClr val="24A5CD"/>
      </a:accent6>
      <a:hlink>
        <a:srgbClr val="24A5CD"/>
      </a:hlink>
      <a:folHlink>
        <a:srgbClr val="7458AB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424E78C-8A49-4037-80E8-15290F91551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Event flyer</Template>
  <TotalTime>1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2012-12-25T21:02:00Z</cp:lastPrinted>
  <dcterms:created xsi:type="dcterms:W3CDTF">2014-09-15T03:35:00Z</dcterms:created>
  <dcterms:modified xsi:type="dcterms:W3CDTF">2014-09-15T03:35:00Z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TC039885629991</vt:lpwstr>
  </property>
</Properties>
</file>